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AE" w:rsidRDefault="001C40AE">
      <w:pPr>
        <w:pStyle w:val="Title"/>
        <w:rPr>
          <w:sz w:val="24"/>
        </w:rPr>
      </w:pPr>
      <w:r w:rsidRPr="00250B25">
        <w:rPr>
          <w:sz w:val="24"/>
        </w:rPr>
        <w:t>JOB DESCRIPTION</w:t>
      </w:r>
    </w:p>
    <w:p w:rsidR="00AB1B3A" w:rsidRPr="00250B25" w:rsidRDefault="00AB1B3A">
      <w:pPr>
        <w:pStyle w:val="Title"/>
        <w:rPr>
          <w:sz w:val="24"/>
        </w:rPr>
      </w:pPr>
    </w:p>
    <w:p w:rsidR="001C40AE" w:rsidRPr="00250B25" w:rsidRDefault="001C40AE">
      <w:pPr>
        <w:pStyle w:val="Title"/>
        <w:pBdr>
          <w:bottom w:val="single" w:sz="12" w:space="1" w:color="auto"/>
        </w:pBdr>
        <w:rPr>
          <w:bCs w:val="0"/>
          <w:smallCaps/>
          <w:sz w:val="24"/>
          <w:u w:val="none"/>
        </w:rPr>
      </w:pPr>
    </w:p>
    <w:p w:rsidR="001C40AE" w:rsidRPr="00250B25" w:rsidRDefault="00AB1B3A">
      <w:pPr>
        <w:pStyle w:val="Title"/>
        <w:rPr>
          <w:b w:val="0"/>
          <w:bCs w:val="0"/>
          <w:i/>
          <w:iCs/>
          <w:sz w:val="24"/>
          <w:u w:val="none"/>
        </w:rPr>
      </w:pPr>
      <w:r w:rsidRPr="00250B25">
        <w:rPr>
          <w:b w:val="0"/>
          <w:bCs w:val="0"/>
          <w:i/>
          <w:iCs/>
          <w:sz w:val="24"/>
          <w:u w:val="none"/>
        </w:rPr>
        <w:t xml:space="preserve"> </w:t>
      </w:r>
      <w:r w:rsidR="001C40AE" w:rsidRPr="00250B25">
        <w:rPr>
          <w:b w:val="0"/>
          <w:bCs w:val="0"/>
          <w:i/>
          <w:iCs/>
          <w:sz w:val="24"/>
          <w:u w:val="none"/>
        </w:rPr>
        <w:t>(Job Title)</w:t>
      </w:r>
    </w:p>
    <w:p w:rsidR="001C40AE" w:rsidRPr="00250B25" w:rsidRDefault="001C40AE">
      <w:pPr>
        <w:pBdr>
          <w:bottom w:val="single" w:sz="12" w:space="1" w:color="auto"/>
        </w:pBdr>
        <w:jc w:val="center"/>
      </w:pPr>
    </w:p>
    <w:p w:rsidR="001C40AE" w:rsidRPr="00250B25" w:rsidRDefault="001C40AE">
      <w:pPr>
        <w:jc w:val="center"/>
        <w:rPr>
          <w:i/>
          <w:iCs/>
        </w:rPr>
      </w:pPr>
      <w:r w:rsidRPr="00250B25">
        <w:rPr>
          <w:i/>
          <w:iCs/>
        </w:rPr>
        <w:t>(Department/Division)</w:t>
      </w:r>
    </w:p>
    <w:p w:rsidR="001C40AE" w:rsidRPr="00250B25" w:rsidRDefault="001C40AE">
      <w:pPr>
        <w:rPr>
          <w:i/>
          <w:iCs/>
        </w:rPr>
      </w:pPr>
    </w:p>
    <w:p w:rsidR="001C40AE" w:rsidRPr="00250B25" w:rsidRDefault="001C40AE">
      <w:r w:rsidRPr="00250B25">
        <w:rPr>
          <w:b/>
          <w:bCs/>
          <w:smallCaps/>
        </w:rPr>
        <w:t>Job Description:</w:t>
      </w:r>
      <w:r w:rsidRPr="00250B25">
        <w:t xml:space="preserve"> </w:t>
      </w:r>
    </w:p>
    <w:p w:rsidR="001C40AE" w:rsidRPr="00250B25" w:rsidRDefault="004F0B93">
      <w:bookmarkStart w:id="0" w:name="_GoBack"/>
      <w:r w:rsidRPr="00250B25">
        <w:t>This employee will be responsible for p</w:t>
      </w:r>
      <w:r w:rsidR="001C40AE" w:rsidRPr="00250B25">
        <w:t>rogram reporting activities for Ryan White</w:t>
      </w:r>
      <w:r w:rsidR="004F45C6">
        <w:t xml:space="preserve"> Part B </w:t>
      </w:r>
      <w:r w:rsidRPr="00250B25">
        <w:t xml:space="preserve">funded </w:t>
      </w:r>
      <w:r w:rsidR="001C40AE" w:rsidRPr="00250B25">
        <w:t>program</w:t>
      </w:r>
      <w:r w:rsidRPr="00250B25">
        <w:t>s</w:t>
      </w:r>
      <w:r w:rsidR="001C40AE" w:rsidRPr="00250B25">
        <w:t xml:space="preserve"> in </w:t>
      </w:r>
      <w:r w:rsidR="00056443">
        <w:t>(State)</w:t>
      </w:r>
      <w:r w:rsidR="001C40AE" w:rsidRPr="00250B25">
        <w:t>, including quality management measures</w:t>
      </w:r>
      <w:r w:rsidRPr="00250B25">
        <w:t xml:space="preserve">. The primary activities of this position are </w:t>
      </w:r>
      <w:r w:rsidR="001C40AE" w:rsidRPr="00250B25">
        <w:t>data collection</w:t>
      </w:r>
      <w:r w:rsidRPr="00250B25">
        <w:t xml:space="preserve">, analysis and </w:t>
      </w:r>
      <w:r w:rsidR="001C40AE" w:rsidRPr="00250B25">
        <w:t>report</w:t>
      </w:r>
      <w:r w:rsidRPr="00250B25">
        <w:t>ing</w:t>
      </w:r>
      <w:bookmarkEnd w:id="0"/>
      <w:r w:rsidRPr="00250B25">
        <w:t xml:space="preserve">. </w:t>
      </w:r>
      <w:r w:rsidR="001C40AE" w:rsidRPr="00250B25">
        <w:t xml:space="preserve"> </w:t>
      </w:r>
      <w:r w:rsidRPr="00250B25">
        <w:t xml:space="preserve">This employee will </w:t>
      </w:r>
      <w:r w:rsidR="001C40AE" w:rsidRPr="00250B25">
        <w:t xml:space="preserve">report to the </w:t>
      </w:r>
      <w:r w:rsidR="00213AE5">
        <w:t xml:space="preserve">HIV </w:t>
      </w:r>
      <w:r w:rsidR="001C40AE" w:rsidRPr="00250B25">
        <w:t>Care</w:t>
      </w:r>
      <w:r w:rsidR="00213AE5">
        <w:t xml:space="preserve"> Program Manager</w:t>
      </w:r>
      <w:r w:rsidR="001C40AE" w:rsidRPr="00250B25">
        <w:t>.</w:t>
      </w:r>
    </w:p>
    <w:p w:rsidR="001C40AE" w:rsidRPr="00250B25" w:rsidRDefault="001C40AE">
      <w:r w:rsidRPr="00250B25">
        <w:t>______________________________________________________________________</w:t>
      </w:r>
    </w:p>
    <w:p w:rsidR="001C40AE" w:rsidRPr="00250B25" w:rsidRDefault="001C40AE">
      <w:r w:rsidRPr="00250B25">
        <w:rPr>
          <w:b/>
          <w:bCs/>
          <w:smallCaps/>
        </w:rPr>
        <w:t>Responsibilities:</w:t>
      </w:r>
      <w:r w:rsidRPr="00250B25">
        <w:t xml:space="preserve"> </w:t>
      </w:r>
    </w:p>
    <w:p w:rsidR="001C40AE" w:rsidRDefault="001C40AE">
      <w:pPr>
        <w:numPr>
          <w:ilvl w:val="0"/>
          <w:numId w:val="1"/>
        </w:numPr>
      </w:pPr>
      <w:r w:rsidRPr="00250B25">
        <w:t>Performs evaluation and analysis of data; prepares routine reports documenting results of findings; creates reports using MS Access, Excel, Word, or PowerPoint; may participate in formal or informal presentation of findings.</w:t>
      </w:r>
    </w:p>
    <w:p w:rsidR="001C2BB1" w:rsidRPr="00250B25" w:rsidRDefault="001C2BB1">
      <w:pPr>
        <w:numPr>
          <w:ilvl w:val="0"/>
          <w:numId w:val="1"/>
        </w:numPr>
      </w:pPr>
      <w:r>
        <w:t>Manage the CAREWare data collection software system and prepare reports to assess the impact of Ryan White funds.</w:t>
      </w:r>
    </w:p>
    <w:p w:rsidR="001C40AE" w:rsidRPr="00250B25" w:rsidRDefault="001C40AE">
      <w:pPr>
        <w:numPr>
          <w:ilvl w:val="0"/>
          <w:numId w:val="1"/>
        </w:numPr>
      </w:pPr>
      <w:r w:rsidRPr="00250B25">
        <w:t>Provides technical assistance and training to contracted provider</w:t>
      </w:r>
      <w:r w:rsidR="004F0B93" w:rsidRPr="00250B25">
        <w:t>s</w:t>
      </w:r>
      <w:r w:rsidRPr="00250B25">
        <w:t xml:space="preserve"> on research, evaluation and information systems activities.</w:t>
      </w:r>
    </w:p>
    <w:p w:rsidR="001C40AE" w:rsidRPr="00250B25" w:rsidRDefault="001C40AE">
      <w:pPr>
        <w:numPr>
          <w:ilvl w:val="0"/>
          <w:numId w:val="1"/>
        </w:numPr>
      </w:pPr>
      <w:r w:rsidRPr="00250B25">
        <w:t xml:space="preserve">Designs and maintains summary reports for staff use </w:t>
      </w:r>
      <w:r w:rsidR="004F0B93" w:rsidRPr="00250B25">
        <w:t>and/</w:t>
      </w:r>
      <w:r w:rsidRPr="00250B25">
        <w:t xml:space="preserve">or for </w:t>
      </w:r>
      <w:r w:rsidR="004F0B93" w:rsidRPr="00250B25">
        <w:t>federal and state funders</w:t>
      </w:r>
      <w:r w:rsidRPr="00250B25">
        <w:t>.</w:t>
      </w:r>
    </w:p>
    <w:p w:rsidR="001C40AE" w:rsidRPr="00250B25" w:rsidRDefault="001C40AE">
      <w:pPr>
        <w:numPr>
          <w:ilvl w:val="0"/>
          <w:numId w:val="1"/>
        </w:numPr>
      </w:pPr>
      <w:r w:rsidRPr="00250B25">
        <w:t>Performs chart reviews at provider agency sites and other data quality activities.</w:t>
      </w:r>
    </w:p>
    <w:p w:rsidR="004F0B93" w:rsidRPr="00250B25" w:rsidRDefault="004F0B93" w:rsidP="004F0B93">
      <w:pPr>
        <w:numPr>
          <w:ilvl w:val="0"/>
          <w:numId w:val="1"/>
        </w:numPr>
      </w:pPr>
      <w:r w:rsidRPr="00250B25">
        <w:t xml:space="preserve">Reviews program reporting requirements and current data collection systems in order to ensure efficiency; designs source and output documents; develops schedules; provides training for staff members and providers when new procedures are implemented. </w:t>
      </w:r>
    </w:p>
    <w:p w:rsidR="004F0B93" w:rsidRPr="00250B25" w:rsidRDefault="004F0B93" w:rsidP="004F0B93">
      <w:pPr>
        <w:numPr>
          <w:ilvl w:val="0"/>
          <w:numId w:val="1"/>
        </w:numPr>
      </w:pPr>
      <w:r w:rsidRPr="00250B25">
        <w:t>Reviews procedures for the reporting of data by providers; institutes methods of monitoring information received in regard to timeliness, completeness and accuracy; designs and implements procedures and programs to update information.</w:t>
      </w:r>
    </w:p>
    <w:p w:rsidR="00DD686B" w:rsidRDefault="00213AE5">
      <w:pPr>
        <w:numPr>
          <w:ilvl w:val="0"/>
          <w:numId w:val="1"/>
        </w:numPr>
      </w:pPr>
      <w:r>
        <w:t xml:space="preserve">Coordinate and oversee the moving of CAREWare to a centralized network and </w:t>
      </w:r>
      <w:r w:rsidR="00067112">
        <w:t xml:space="preserve">ongoing </w:t>
      </w:r>
      <w:r>
        <w:t>management of the CAREWare system and program updates</w:t>
      </w:r>
      <w:r w:rsidR="001C40AE" w:rsidRPr="00250B25">
        <w:t>.</w:t>
      </w:r>
    </w:p>
    <w:p w:rsidR="00067112" w:rsidRDefault="00067112" w:rsidP="00067112">
      <w:pPr>
        <w:ind w:left="720"/>
      </w:pPr>
    </w:p>
    <w:p w:rsidR="001C40AE" w:rsidRPr="00250B25" w:rsidRDefault="001C40AE">
      <w:r w:rsidRPr="00250B25">
        <w:rPr>
          <w:b/>
          <w:bCs/>
          <w:smallCaps/>
        </w:rPr>
        <w:t>Skills</w:t>
      </w:r>
      <w:r w:rsidRPr="00250B25">
        <w:t>:</w:t>
      </w:r>
    </w:p>
    <w:p w:rsidR="001C40AE" w:rsidRPr="00250B25" w:rsidRDefault="001C40AE">
      <w:r w:rsidRPr="00250B25">
        <w:t xml:space="preserve">Ability to: </w:t>
      </w:r>
    </w:p>
    <w:p w:rsidR="001C40AE" w:rsidRPr="00250B25" w:rsidRDefault="001C40AE">
      <w:pPr>
        <w:numPr>
          <w:ilvl w:val="0"/>
          <w:numId w:val="3"/>
        </w:numPr>
      </w:pPr>
      <w:r w:rsidRPr="00250B25">
        <w:t xml:space="preserve">Work effectively with </w:t>
      </w:r>
      <w:r w:rsidR="00DD686B">
        <w:t xml:space="preserve">funded </w:t>
      </w:r>
      <w:r w:rsidRPr="00250B25">
        <w:t>providers.</w:t>
      </w:r>
    </w:p>
    <w:p w:rsidR="001C40AE" w:rsidRPr="00250B25" w:rsidRDefault="001C40AE">
      <w:pPr>
        <w:numPr>
          <w:ilvl w:val="0"/>
          <w:numId w:val="3"/>
        </w:numPr>
      </w:pPr>
      <w:r w:rsidRPr="00250B25">
        <w:t>Work effectively as a member of a team.</w:t>
      </w:r>
    </w:p>
    <w:p w:rsidR="001C40AE" w:rsidRPr="00250B25" w:rsidRDefault="001C40AE">
      <w:pPr>
        <w:numPr>
          <w:ilvl w:val="0"/>
          <w:numId w:val="3"/>
        </w:numPr>
      </w:pPr>
      <w:r w:rsidRPr="00250B25">
        <w:t>Present ideas effectively, both orally and in writing.</w:t>
      </w:r>
    </w:p>
    <w:p w:rsidR="001C40AE" w:rsidRPr="00250B25" w:rsidRDefault="00F24215">
      <w:pPr>
        <w:numPr>
          <w:ilvl w:val="0"/>
          <w:numId w:val="3"/>
        </w:numPr>
      </w:pPr>
      <w:r w:rsidRPr="00250B25">
        <w:t xml:space="preserve">Use MS Access, Excel, Word, and PowerPoint to analyze data and present reports, </w:t>
      </w:r>
      <w:r w:rsidR="00D30467">
        <w:t xml:space="preserve">SAS and </w:t>
      </w:r>
      <w:r w:rsidRPr="00250B25">
        <w:t>SPSS experience desired.</w:t>
      </w:r>
    </w:p>
    <w:p w:rsidR="001C40AE" w:rsidRPr="00250B25" w:rsidRDefault="001C40AE">
      <w:pPr>
        <w:numPr>
          <w:ilvl w:val="0"/>
          <w:numId w:val="3"/>
        </w:numPr>
      </w:pPr>
      <w:r w:rsidRPr="00250B25">
        <w:t xml:space="preserve">Learn use of Ryan White CAREWare, </w:t>
      </w:r>
      <w:r w:rsidR="004F0B93" w:rsidRPr="00250B25">
        <w:t>EvaluationWeb</w:t>
      </w:r>
      <w:r w:rsidRPr="00250B25">
        <w:t xml:space="preserve"> and other agency database systems.</w:t>
      </w:r>
    </w:p>
    <w:p w:rsidR="001C40AE" w:rsidRPr="00250B25" w:rsidRDefault="001C40AE">
      <w:pPr>
        <w:numPr>
          <w:ilvl w:val="0"/>
          <w:numId w:val="3"/>
        </w:numPr>
      </w:pPr>
      <w:r w:rsidRPr="00250B25">
        <w:t>Balance work between multiple projects and use good organizational skills.</w:t>
      </w:r>
    </w:p>
    <w:p w:rsidR="001C40AE" w:rsidRPr="00250B25" w:rsidRDefault="001C40AE">
      <w:pPr>
        <w:rPr>
          <w:b/>
          <w:bCs/>
          <w:smallCaps/>
        </w:rPr>
      </w:pPr>
    </w:p>
    <w:p w:rsidR="001C40AE" w:rsidRPr="00250B25" w:rsidRDefault="0004718E">
      <w:r>
        <w:rPr>
          <w:b/>
          <w:bCs/>
          <w:smallCaps/>
        </w:rPr>
        <w:t xml:space="preserve">Preferred </w:t>
      </w:r>
      <w:r w:rsidR="004F0B93" w:rsidRPr="00250B25">
        <w:rPr>
          <w:b/>
          <w:bCs/>
          <w:smallCaps/>
        </w:rPr>
        <w:t>E</w:t>
      </w:r>
      <w:r w:rsidR="001C40AE" w:rsidRPr="00250B25">
        <w:rPr>
          <w:b/>
          <w:bCs/>
          <w:smallCaps/>
        </w:rPr>
        <w:t>xperience:</w:t>
      </w:r>
    </w:p>
    <w:p w:rsidR="001C40AE" w:rsidRPr="00250B25" w:rsidRDefault="001C40AE">
      <w:r w:rsidRPr="00250B25">
        <w:t>Excellent skills working with MS Office software</w:t>
      </w:r>
      <w:r w:rsidR="004F0B93" w:rsidRPr="00250B25">
        <w:t xml:space="preserve">, in </w:t>
      </w:r>
      <w:r w:rsidR="00F24215" w:rsidRPr="00250B25">
        <w:t>particular</w:t>
      </w:r>
      <w:r w:rsidR="004F0B93" w:rsidRPr="00250B25">
        <w:t xml:space="preserve"> Excel </w:t>
      </w:r>
    </w:p>
    <w:p w:rsidR="001C40AE" w:rsidRDefault="004F0B93">
      <w:r w:rsidRPr="00250B25">
        <w:t xml:space="preserve">Experience working with </w:t>
      </w:r>
      <w:r w:rsidR="00D30467">
        <w:t xml:space="preserve">SAS and </w:t>
      </w:r>
      <w:r w:rsidRPr="00250B25">
        <w:t xml:space="preserve">SPSS </w:t>
      </w:r>
    </w:p>
    <w:p w:rsidR="0004718E" w:rsidRPr="00250B25" w:rsidRDefault="0004718E">
      <w:r>
        <w:t>Experience with CAREWare</w:t>
      </w:r>
    </w:p>
    <w:p w:rsidR="004F0B93" w:rsidRPr="00250B25" w:rsidRDefault="004F0B93">
      <w:pPr>
        <w:rPr>
          <w:b/>
          <w:smallCaps/>
        </w:rPr>
      </w:pPr>
    </w:p>
    <w:sectPr w:rsidR="004F0B93" w:rsidRPr="00250B25" w:rsidSect="0004718E">
      <w:pgSz w:w="12240" w:h="15840" w:code="1"/>
      <w:pgMar w:top="720" w:right="720" w:bottom="720" w:left="720" w:header="40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22" w:rsidRDefault="00C45022">
      <w:r>
        <w:separator/>
      </w:r>
    </w:p>
  </w:endnote>
  <w:endnote w:type="continuationSeparator" w:id="0">
    <w:p w:rsidR="00C45022" w:rsidRDefault="00C4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22" w:rsidRDefault="00C45022">
      <w:r>
        <w:separator/>
      </w:r>
    </w:p>
  </w:footnote>
  <w:footnote w:type="continuationSeparator" w:id="0">
    <w:p w:rsidR="00C45022" w:rsidRDefault="00C4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34B"/>
    <w:multiLevelType w:val="hybridMultilevel"/>
    <w:tmpl w:val="902C6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534A9A"/>
    <w:multiLevelType w:val="hybridMultilevel"/>
    <w:tmpl w:val="49363096"/>
    <w:lvl w:ilvl="0" w:tplc="5D642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D6F6E"/>
    <w:multiLevelType w:val="hybridMultilevel"/>
    <w:tmpl w:val="5E043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38"/>
    <w:rsid w:val="0004718E"/>
    <w:rsid w:val="00056443"/>
    <w:rsid w:val="00067112"/>
    <w:rsid w:val="000E67E2"/>
    <w:rsid w:val="0011124C"/>
    <w:rsid w:val="0014357C"/>
    <w:rsid w:val="001C2BB1"/>
    <w:rsid w:val="001C40AE"/>
    <w:rsid w:val="00213AE5"/>
    <w:rsid w:val="00250B25"/>
    <w:rsid w:val="00293E38"/>
    <w:rsid w:val="002C0EBF"/>
    <w:rsid w:val="00330ECC"/>
    <w:rsid w:val="00471F98"/>
    <w:rsid w:val="004F0B93"/>
    <w:rsid w:val="004F45C6"/>
    <w:rsid w:val="005107D3"/>
    <w:rsid w:val="00542816"/>
    <w:rsid w:val="005D06F3"/>
    <w:rsid w:val="005E32BF"/>
    <w:rsid w:val="006554B8"/>
    <w:rsid w:val="00720A16"/>
    <w:rsid w:val="0077357C"/>
    <w:rsid w:val="00780576"/>
    <w:rsid w:val="00895222"/>
    <w:rsid w:val="00A4399C"/>
    <w:rsid w:val="00AB1B3A"/>
    <w:rsid w:val="00B65CE6"/>
    <w:rsid w:val="00BA0D5D"/>
    <w:rsid w:val="00C45022"/>
    <w:rsid w:val="00D30467"/>
    <w:rsid w:val="00DD3016"/>
    <w:rsid w:val="00DD686B"/>
    <w:rsid w:val="00E670AB"/>
    <w:rsid w:val="00E7311E"/>
    <w:rsid w:val="00EB42A3"/>
    <w:rsid w:val="00F124DF"/>
    <w:rsid w:val="00F24215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399C"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semiHidden/>
    <w:rsid w:val="00A43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399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0E67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399C"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semiHidden/>
    <w:rsid w:val="00A43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399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0E67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RLZI~1\LOCALS~1\Temp\notes6030C8\~54019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\DOCUME~1\CARLZI~1\LOCALS~1\Temp\notes6030C8\~5401952.dot</Template>
  <TotalTime>0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Philadelphia Health Management Corporation</vt:lpstr>
    </vt:vector>
  </TitlesOfParts>
  <Company>PHMC/ADMIN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Philadelphia Health Management Corporation</dc:title>
  <dc:creator>Carl Zimmerman</dc:creator>
  <cp:lastModifiedBy>Alan Gambrell</cp:lastModifiedBy>
  <cp:revision>2</cp:revision>
  <cp:lastPrinted>2012-10-17T15:32:00Z</cp:lastPrinted>
  <dcterms:created xsi:type="dcterms:W3CDTF">2014-02-10T18:19:00Z</dcterms:created>
  <dcterms:modified xsi:type="dcterms:W3CDTF">2014-02-10T18:19:00Z</dcterms:modified>
</cp:coreProperties>
</file>